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70"/>
        <w:gridCol w:w="7650"/>
      </w:tblGrid>
      <w:tr w:rsidR="001F48D8" w:rsidTr="00592D1B">
        <w:trPr>
          <w:cantSplit/>
          <w:trHeight w:hRule="exact" w:val="1152"/>
        </w:trPr>
        <w:tc>
          <w:tcPr>
            <w:tcW w:w="720" w:type="dxa"/>
            <w:shd w:val="clear" w:color="auto" w:fill="DAEEF3" w:themeFill="accent5" w:themeFillTint="33"/>
          </w:tcPr>
          <w:p w:rsidR="001F48D8" w:rsidRPr="001F48D8" w:rsidRDefault="001F48D8" w:rsidP="00F31AFD"/>
        </w:tc>
        <w:tc>
          <w:tcPr>
            <w:tcW w:w="270" w:type="dxa"/>
          </w:tcPr>
          <w:p w:rsidR="001F48D8" w:rsidRDefault="001F48D8" w:rsidP="00F31AFD"/>
        </w:tc>
        <w:tc>
          <w:tcPr>
            <w:tcW w:w="7650" w:type="dxa"/>
          </w:tcPr>
          <w:p w:rsidR="001F48D8" w:rsidRPr="008C2CFA" w:rsidRDefault="001F48D8" w:rsidP="008C2CFA">
            <w:pPr>
              <w:pStyle w:val="Heading1"/>
              <w:rPr>
                <w:sz w:val="48"/>
                <w:szCs w:val="48"/>
              </w:rPr>
            </w:pPr>
            <w:bookmarkStart w:id="0" w:name="_GoBack"/>
            <w:bookmarkEnd w:id="0"/>
            <w:r w:rsidRPr="008C2CFA">
              <w:rPr>
                <w:sz w:val="48"/>
                <w:szCs w:val="48"/>
              </w:rPr>
              <w:t>Gift Certificate</w:t>
            </w:r>
            <w:r w:rsidR="008C2CFA">
              <w:rPr>
                <w:sz w:val="48"/>
                <w:szCs w:val="48"/>
              </w:rPr>
              <w:t xml:space="preserve"> for Luxury Moon</w:t>
            </w:r>
          </w:p>
        </w:tc>
      </w:tr>
      <w:tr w:rsidR="001F48D8" w:rsidTr="00D0074B">
        <w:trPr>
          <w:cantSplit/>
          <w:trHeight w:hRule="exact" w:val="504"/>
        </w:trPr>
        <w:tc>
          <w:tcPr>
            <w:tcW w:w="720" w:type="dxa"/>
            <w:shd w:val="clear" w:color="auto" w:fill="DAEEF3" w:themeFill="accent5" w:themeFillTint="33"/>
          </w:tcPr>
          <w:p w:rsidR="001F48D8" w:rsidRDefault="001F48D8" w:rsidP="00F31AFD"/>
        </w:tc>
        <w:tc>
          <w:tcPr>
            <w:tcW w:w="270" w:type="dxa"/>
          </w:tcPr>
          <w:p w:rsidR="001F48D8" w:rsidRDefault="001F48D8" w:rsidP="00F31AFD"/>
        </w:tc>
        <w:tc>
          <w:tcPr>
            <w:tcW w:w="7650" w:type="dxa"/>
            <w:vAlign w:val="bottom"/>
          </w:tcPr>
          <w:p w:rsidR="008C2CFA" w:rsidRDefault="008C2CFA" w:rsidP="00B51262">
            <w:pPr>
              <w:pStyle w:val="Details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09134" cy="333375"/>
                  <wp:effectExtent l="19050" t="0" r="5366" b="0"/>
                  <wp:docPr id="2" name="Picture 1" descr="luxury moon logo300by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xury moon logo300by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34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CFA" w:rsidRDefault="008C2CFA" w:rsidP="00B51262">
            <w:pPr>
              <w:pStyle w:val="Details"/>
            </w:pPr>
          </w:p>
          <w:p w:rsidR="001F48D8" w:rsidRDefault="001F48D8" w:rsidP="00B51262">
            <w:pPr>
              <w:pStyle w:val="Details"/>
            </w:pPr>
            <w:r>
              <w:t>This certificate entitles</w:t>
            </w:r>
            <w:r w:rsidR="00D0074B">
              <w:t xml:space="preserve"> </w:t>
            </w:r>
          </w:p>
        </w:tc>
      </w:tr>
      <w:tr w:rsidR="001F48D8" w:rsidTr="00D0074B">
        <w:trPr>
          <w:cantSplit/>
          <w:trHeight w:hRule="exact" w:val="504"/>
        </w:trPr>
        <w:tc>
          <w:tcPr>
            <w:tcW w:w="720" w:type="dxa"/>
            <w:shd w:val="clear" w:color="auto" w:fill="DAEEF3" w:themeFill="accent5" w:themeFillTint="33"/>
          </w:tcPr>
          <w:p w:rsidR="001F48D8" w:rsidRDefault="001F48D8" w:rsidP="00F31AFD"/>
        </w:tc>
        <w:tc>
          <w:tcPr>
            <w:tcW w:w="270" w:type="dxa"/>
          </w:tcPr>
          <w:p w:rsidR="001F48D8" w:rsidRDefault="001F48D8" w:rsidP="00F31AFD"/>
        </w:tc>
        <w:tc>
          <w:tcPr>
            <w:tcW w:w="7650" w:type="dxa"/>
            <w:vAlign w:val="bottom"/>
          </w:tcPr>
          <w:p w:rsidR="001F48D8" w:rsidRDefault="00013B92" w:rsidP="00B51262">
            <w:pPr>
              <w:pStyle w:val="Details"/>
            </w:pPr>
            <w:r>
              <w:t>T</w:t>
            </w:r>
            <w:r w:rsidR="001F48D8">
              <w:t>o</w:t>
            </w:r>
            <w:r>
              <w:t xml:space="preserve"> </w:t>
            </w:r>
            <w:r w:rsidR="00BB408F">
              <w:t xml:space="preserve"> </w:t>
            </w:r>
            <w:r w:rsidR="00E57499">
              <w:t>Lovely Friend</w:t>
            </w:r>
          </w:p>
        </w:tc>
      </w:tr>
      <w:tr w:rsidR="001F48D8" w:rsidTr="00D0074B">
        <w:tc>
          <w:tcPr>
            <w:tcW w:w="720" w:type="dxa"/>
            <w:shd w:val="clear" w:color="auto" w:fill="DAEEF3" w:themeFill="accent5" w:themeFillTint="33"/>
          </w:tcPr>
          <w:p w:rsidR="001F48D8" w:rsidRDefault="001F48D8" w:rsidP="00F31AFD"/>
        </w:tc>
        <w:tc>
          <w:tcPr>
            <w:tcW w:w="270" w:type="dxa"/>
          </w:tcPr>
          <w:p w:rsidR="001F48D8" w:rsidRDefault="001F48D8" w:rsidP="00F31AFD"/>
        </w:tc>
        <w:tc>
          <w:tcPr>
            <w:tcW w:w="765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18"/>
              <w:gridCol w:w="3732"/>
            </w:tblGrid>
            <w:tr w:rsidR="001F48D8" w:rsidTr="00592D1B">
              <w:trPr>
                <w:cantSplit/>
                <w:trHeight w:hRule="exact" w:val="504"/>
              </w:trPr>
              <w:tc>
                <w:tcPr>
                  <w:tcW w:w="3824" w:type="dxa"/>
                  <w:vAlign w:val="bottom"/>
                </w:tcPr>
                <w:p w:rsidR="001F48D8" w:rsidRPr="00013B92" w:rsidRDefault="001F48D8" w:rsidP="008C2CFA">
                  <w:pPr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826" w:type="dxa"/>
                  <w:tcBorders>
                    <w:bottom w:val="single" w:sz="4" w:space="0" w:color="auto"/>
                  </w:tcBorders>
                  <w:vAlign w:val="bottom"/>
                </w:tcPr>
                <w:p w:rsidR="001F48D8" w:rsidRDefault="001F48D8" w:rsidP="00592D1B">
                  <w:pP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szCs w:val="14"/>
                    </w:rPr>
                    <w:t>Authorized by</w:t>
                  </w:r>
                  <w:r w:rsidR="008C2CFA">
                    <w:rPr>
                      <w:rFonts w:cs="Arial"/>
                      <w:szCs w:val="14"/>
                    </w:rPr>
                    <w:t xml:space="preserve"> Heather Finlay</w:t>
                  </w:r>
                </w:p>
              </w:tc>
            </w:tr>
            <w:tr w:rsidR="001F48D8" w:rsidTr="00592D1B">
              <w:trPr>
                <w:cantSplit/>
                <w:trHeight w:hRule="exact" w:val="504"/>
              </w:trPr>
              <w:tc>
                <w:tcPr>
                  <w:tcW w:w="3824" w:type="dxa"/>
                </w:tcPr>
                <w:p w:rsidR="001F48D8" w:rsidRPr="00013B92" w:rsidRDefault="00DD61A0" w:rsidP="00013B92">
                  <w:pPr>
                    <w:rPr>
                      <w:sz w:val="44"/>
                      <w:szCs w:val="44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Website"/>
                      <w:tag w:val="Website"/>
                      <w:id w:val="1846001990"/>
                      <w:placeholder>
                        <w:docPart w:val="2BE998F3224A4589BBCA7B01E9CA9B8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r w:rsidR="00013B92" w:rsidRPr="00013B92">
                        <w:rPr>
                          <w:sz w:val="36"/>
                          <w:szCs w:val="36"/>
                        </w:rPr>
                        <w:t>www.luxurymoon.co.uk</w:t>
                      </w:r>
                    </w:sdtContent>
                  </w:sdt>
                </w:p>
              </w:tc>
              <w:tc>
                <w:tcPr>
                  <w:tcW w:w="38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F48D8" w:rsidRDefault="001F48D8" w:rsidP="00592D1B">
                  <w:pPr>
                    <w:rPr>
                      <w:rFonts w:cs="Arial"/>
                      <w:szCs w:val="14"/>
                    </w:rPr>
                  </w:pPr>
                  <w:r>
                    <w:rPr>
                      <w:rFonts w:cs="Arial"/>
                      <w:szCs w:val="14"/>
                    </w:rPr>
                    <w:t>Expires</w:t>
                  </w:r>
                  <w:r w:rsidR="008C2CFA">
                    <w:rPr>
                      <w:rFonts w:cs="Arial"/>
                      <w:szCs w:val="14"/>
                    </w:rPr>
                    <w:t xml:space="preserve"> </w:t>
                  </w:r>
                </w:p>
              </w:tc>
            </w:tr>
            <w:tr w:rsidR="001F48D8" w:rsidTr="00592D1B">
              <w:trPr>
                <w:cantSplit/>
                <w:trHeight w:hRule="exact" w:val="504"/>
              </w:trPr>
              <w:tc>
                <w:tcPr>
                  <w:tcW w:w="3824" w:type="dxa"/>
                  <w:vAlign w:val="bottom"/>
                </w:tcPr>
                <w:p w:rsidR="001F48D8" w:rsidRDefault="00592D1B" w:rsidP="00F31AFD">
                  <w:pPr>
                    <w:pStyle w:val="FinePrint"/>
                  </w:pPr>
                  <w:r>
                    <w:t>Not redeemable for cash. Red</w:t>
                  </w:r>
                  <w:r w:rsidR="00D0074B">
                    <w:t>emption value not to exceed £20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F48D8" w:rsidRDefault="008C2CFA" w:rsidP="00F31AFD">
                  <w:r>
                    <w:t>Code</w:t>
                  </w:r>
                  <w:r w:rsidR="00013B92">
                    <w:t xml:space="preserve"> </w:t>
                  </w:r>
                </w:p>
              </w:tc>
            </w:tr>
            <w:tr w:rsidR="001F48D8" w:rsidTr="00592D1B">
              <w:tc>
                <w:tcPr>
                  <w:tcW w:w="3824" w:type="dxa"/>
                  <w:vAlign w:val="center"/>
                </w:tcPr>
                <w:p w:rsidR="001F48D8" w:rsidRDefault="001F48D8" w:rsidP="00F31AFD"/>
              </w:tc>
              <w:tc>
                <w:tcPr>
                  <w:tcW w:w="3826" w:type="dxa"/>
                  <w:tcBorders>
                    <w:top w:val="single" w:sz="4" w:space="0" w:color="auto"/>
                  </w:tcBorders>
                  <w:vAlign w:val="center"/>
                </w:tcPr>
                <w:p w:rsidR="001F48D8" w:rsidRDefault="001F48D8" w:rsidP="00F31AFD"/>
              </w:tc>
            </w:tr>
          </w:tbl>
          <w:p w:rsidR="001F48D8" w:rsidRDefault="001F48D8" w:rsidP="00A9659D"/>
        </w:tc>
      </w:tr>
      <w:tr w:rsidR="001F48D8" w:rsidTr="00F31AFD">
        <w:trPr>
          <w:cantSplit/>
          <w:trHeight w:hRule="exact" w:val="576"/>
        </w:trPr>
        <w:tc>
          <w:tcPr>
            <w:tcW w:w="720" w:type="dxa"/>
          </w:tcPr>
          <w:p w:rsidR="001F48D8" w:rsidRDefault="001F48D8" w:rsidP="00F31AFD"/>
        </w:tc>
        <w:tc>
          <w:tcPr>
            <w:tcW w:w="270" w:type="dxa"/>
          </w:tcPr>
          <w:p w:rsidR="001F48D8" w:rsidRDefault="001F48D8" w:rsidP="00F31AFD"/>
        </w:tc>
        <w:tc>
          <w:tcPr>
            <w:tcW w:w="7650" w:type="dxa"/>
          </w:tcPr>
          <w:p w:rsidR="001F48D8" w:rsidRDefault="001F48D8" w:rsidP="00F31AFD"/>
        </w:tc>
      </w:tr>
    </w:tbl>
    <w:p w:rsidR="00A178AC" w:rsidRDefault="00A178AC" w:rsidP="00F31AFD"/>
    <w:sectPr w:rsidR="00A178AC" w:rsidSect="00CE210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99" w:rsidRDefault="00BE0F99">
      <w:r>
        <w:separator/>
      </w:r>
    </w:p>
  </w:endnote>
  <w:endnote w:type="continuationSeparator" w:id="0">
    <w:p w:rsidR="00BE0F99" w:rsidRDefault="00BE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99" w:rsidRDefault="00BE0F99">
      <w:r>
        <w:separator/>
      </w:r>
    </w:p>
  </w:footnote>
  <w:footnote w:type="continuationSeparator" w:id="0">
    <w:p w:rsidR="00BE0F99" w:rsidRDefault="00BE0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C53"/>
    <w:rsid w:val="00013B92"/>
    <w:rsid w:val="000D659C"/>
    <w:rsid w:val="001F48D8"/>
    <w:rsid w:val="002A7CDB"/>
    <w:rsid w:val="003620EF"/>
    <w:rsid w:val="00592D1B"/>
    <w:rsid w:val="007450A9"/>
    <w:rsid w:val="00791DFB"/>
    <w:rsid w:val="008C2CFA"/>
    <w:rsid w:val="00930101"/>
    <w:rsid w:val="00A178AC"/>
    <w:rsid w:val="00A9659D"/>
    <w:rsid w:val="00B46D0E"/>
    <w:rsid w:val="00BB408F"/>
    <w:rsid w:val="00BE0F99"/>
    <w:rsid w:val="00CE2103"/>
    <w:rsid w:val="00D0074B"/>
    <w:rsid w:val="00D56DC1"/>
    <w:rsid w:val="00DD61A0"/>
    <w:rsid w:val="00E07C53"/>
    <w:rsid w:val="00E359CA"/>
    <w:rsid w:val="00E57499"/>
    <w:rsid w:val="00F31AFD"/>
    <w:rsid w:val="00F5021F"/>
    <w:rsid w:val="00F6249B"/>
    <w:rsid w:val="00F9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fc0">
      <v:fill 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96"/>
    <w:rPr>
      <w:rFonts w:asciiTheme="minorHAnsi" w:hAnsiTheme="minorHAnsi"/>
      <w:sz w:val="14"/>
      <w:szCs w:val="24"/>
    </w:rPr>
  </w:style>
  <w:style w:type="paragraph" w:styleId="Heading1">
    <w:name w:val="heading 1"/>
    <w:basedOn w:val="Normal"/>
    <w:next w:val="Normal"/>
    <w:qFormat/>
    <w:rsid w:val="00F31AFD"/>
    <w:pPr>
      <w:spacing w:before="40" w:after="40"/>
      <w:outlineLvl w:val="0"/>
    </w:pPr>
    <w:rPr>
      <w:rFonts w:asciiTheme="majorHAnsi" w:hAnsiTheme="majorHAnsi"/>
      <w:i/>
      <w:spacing w:val="2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F94E96"/>
    <w:rPr>
      <w:rFonts w:asciiTheme="majorHAnsi" w:hAnsiTheme="majorHAnsi"/>
      <w:i/>
      <w:color w:val="7F7F7F" w:themeColor="text1" w:themeTint="80"/>
      <w:sz w:val="20"/>
      <w:szCs w:val="20"/>
    </w:rPr>
  </w:style>
  <w:style w:type="paragraph" w:customStyle="1" w:styleId="FinePrint">
    <w:name w:val="Fine Print"/>
    <w:basedOn w:val="Normal"/>
    <w:qFormat/>
    <w:rsid w:val="00A9659D"/>
    <w:rPr>
      <w:rFonts w:cs="Arial"/>
      <w:sz w:val="12"/>
      <w:szCs w:val="12"/>
    </w:rPr>
  </w:style>
  <w:style w:type="paragraph" w:customStyle="1" w:styleId="Details">
    <w:name w:val="Details"/>
    <w:basedOn w:val="Normal"/>
    <w:qFormat/>
    <w:rsid w:val="00F31AFD"/>
    <w:rPr>
      <w:b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F31AFD"/>
    <w:rPr>
      <w:color w:val="808080"/>
    </w:rPr>
  </w:style>
  <w:style w:type="table" w:styleId="TableGrid">
    <w:name w:val="Table Grid"/>
    <w:basedOn w:val="TableNormal"/>
    <w:uiPriority w:val="59"/>
    <w:rsid w:val="001F4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_2\AppData\Roaming\Microsoft\Templates\MS_GiftCertificateTemplat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998F3224A4589BBCA7B01E9CA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DB4F-19B5-4F5F-A15E-5B48C767086D}"/>
      </w:docPartPr>
      <w:docPartBody>
        <w:p w:rsidR="00CD46FD" w:rsidRDefault="00F41E51">
          <w:pPr>
            <w:pStyle w:val="2BE998F3224A4589BBCA7B01E9CA9B83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1E51"/>
    <w:rsid w:val="00865BEF"/>
    <w:rsid w:val="00CD46FD"/>
    <w:rsid w:val="00F4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0D4CDBF8504EDD96D57D97CDEEF5FE">
    <w:name w:val="E20D4CDBF8504EDD96D57D97CDEEF5FE"/>
    <w:rsid w:val="00CD46FD"/>
  </w:style>
  <w:style w:type="paragraph" w:customStyle="1" w:styleId="BF865D9EFF144F7AA0291767C03EF287">
    <w:name w:val="BF865D9EFF144F7AA0291767C03EF287"/>
    <w:rsid w:val="00CD46FD"/>
  </w:style>
  <w:style w:type="paragraph" w:customStyle="1" w:styleId="7CEFC7718A914663A56B7406E90AB5A4">
    <w:name w:val="7CEFC7718A914663A56B7406E90AB5A4"/>
    <w:rsid w:val="00CD46FD"/>
  </w:style>
  <w:style w:type="paragraph" w:customStyle="1" w:styleId="85F067A76C0D48EB9B972EEE6AA326EF">
    <w:name w:val="85F067A76C0D48EB9B972EEE6AA326EF"/>
    <w:rsid w:val="00CD46FD"/>
  </w:style>
  <w:style w:type="paragraph" w:customStyle="1" w:styleId="2BE998F3224A4589BBCA7B01E9CA9B83">
    <w:name w:val="2BE998F3224A4589BBCA7B01E9CA9B83"/>
    <w:rsid w:val="00CD46FD"/>
  </w:style>
  <w:style w:type="paragraph" w:customStyle="1" w:styleId="049EC144610E4B46B5DC51C7DBE59665">
    <w:name w:val="049EC144610E4B46B5DC51C7DBE59665"/>
    <w:rsid w:val="00CD46FD"/>
  </w:style>
  <w:style w:type="paragraph" w:customStyle="1" w:styleId="8F456D29F1664E42B2BA9104145FB2F1">
    <w:name w:val="8F456D29F1664E42B2BA9104145FB2F1"/>
    <w:rsid w:val="00CD46FD"/>
  </w:style>
  <w:style w:type="paragraph" w:customStyle="1" w:styleId="710D8F7C74E04FC684A90B6558CC49B8">
    <w:name w:val="710D8F7C74E04FC684A90B6558CC49B8"/>
    <w:rsid w:val="00CD46FD"/>
  </w:style>
  <w:style w:type="paragraph" w:customStyle="1" w:styleId="EFC5618325EE4C8DA77D778C5F8B12FD">
    <w:name w:val="EFC5618325EE4C8DA77D778C5F8B12FD"/>
    <w:rsid w:val="00CD46FD"/>
  </w:style>
  <w:style w:type="paragraph" w:customStyle="1" w:styleId="BB9949A8E08F4453B409C88D12BA53A9">
    <w:name w:val="BB9949A8E08F4453B409C88D12BA53A9"/>
    <w:rsid w:val="00CD46FD"/>
  </w:style>
  <w:style w:type="paragraph" w:customStyle="1" w:styleId="34CEC761BB7B439684F0B0E7BF2B5D1F">
    <w:name w:val="34CEC761BB7B439684F0B0E7BF2B5D1F"/>
    <w:rsid w:val="00CD46FD"/>
  </w:style>
  <w:style w:type="paragraph" w:customStyle="1" w:styleId="B44F3AACA8E047458E0FAAA659CE9C3B">
    <w:name w:val="B44F3AACA8E047458E0FAAA659CE9C3B"/>
    <w:rsid w:val="00CD46FD"/>
  </w:style>
  <w:style w:type="paragraph" w:customStyle="1" w:styleId="3B203460E07949D28E39910484445C91">
    <w:name w:val="3B203460E07949D28E39910484445C91"/>
    <w:rsid w:val="00CD46FD"/>
  </w:style>
  <w:style w:type="paragraph" w:customStyle="1" w:styleId="66F30488C71E48C49A294AFCE7B2928D">
    <w:name w:val="66F30488C71E48C49A294AFCE7B2928D"/>
    <w:rsid w:val="00CD46FD"/>
  </w:style>
  <w:style w:type="paragraph" w:customStyle="1" w:styleId="BD9DFE19477C42F085F5420815DAEB76">
    <w:name w:val="BD9DFE19477C42F085F5420815DAEB76"/>
    <w:rsid w:val="00CD46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ft Certificate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www.luxurymoon.co.uk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3FCA94-9314-4D22-9D8D-6CE86ED0B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MS_GiftCertificateTemplate3.dotx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certificate (differing colors, 3-up)</vt:lpstr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(differing colors, 3-up)</dc:title>
  <dc:creator>Heather</dc:creator>
  <dc:description>Luxury Moon</dc:description>
  <cp:lastModifiedBy>Heather</cp:lastModifiedBy>
  <cp:revision>9</cp:revision>
  <dcterms:created xsi:type="dcterms:W3CDTF">2017-01-06T13:01:00Z</dcterms:created>
  <dcterms:modified xsi:type="dcterms:W3CDTF">2017-01-08T09:55:00Z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TC010178441033</vt:lpwstr>
  </property>
</Properties>
</file>